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5"/>
        <w:gridCol w:w="2627"/>
        <w:gridCol w:w="3764"/>
        <w:gridCol w:w="1908"/>
        <w:gridCol w:w="3420"/>
      </w:tblGrid>
      <w:tr w:rsidR="00E23234" w:rsidRPr="00E23234" w:rsidTr="00724B2A">
        <w:tc>
          <w:tcPr>
            <w:tcW w:w="2983" w:type="dxa"/>
          </w:tcPr>
          <w:p w:rsidR="00A120CF" w:rsidRPr="00E23234" w:rsidRDefault="00A120CF" w:rsidP="00A120CF">
            <w:pPr>
              <w:rPr>
                <w:b/>
              </w:rPr>
            </w:pPr>
            <w:r w:rsidRPr="00E23234">
              <w:rPr>
                <w:b/>
              </w:rPr>
              <w:t>Namn</w:t>
            </w:r>
          </w:p>
        </w:tc>
        <w:tc>
          <w:tcPr>
            <w:tcW w:w="3391" w:type="dxa"/>
          </w:tcPr>
          <w:p w:rsidR="00A120CF" w:rsidRPr="00E23234" w:rsidRDefault="00A120CF" w:rsidP="00A120CF">
            <w:pPr>
              <w:rPr>
                <w:b/>
              </w:rPr>
            </w:pPr>
            <w:r w:rsidRPr="00E23234">
              <w:rPr>
                <w:b/>
              </w:rPr>
              <w:t>Ort</w:t>
            </w:r>
          </w:p>
        </w:tc>
        <w:tc>
          <w:tcPr>
            <w:tcW w:w="1989" w:type="dxa"/>
          </w:tcPr>
          <w:p w:rsidR="00A120CF" w:rsidRPr="00E23234" w:rsidRDefault="00A120CF" w:rsidP="00A120CF">
            <w:pPr>
              <w:rPr>
                <w:b/>
              </w:rPr>
            </w:pPr>
            <w:r w:rsidRPr="00E23234">
              <w:rPr>
                <w:b/>
              </w:rPr>
              <w:t>epost</w:t>
            </w:r>
          </w:p>
        </w:tc>
        <w:tc>
          <w:tcPr>
            <w:tcW w:w="2186" w:type="dxa"/>
          </w:tcPr>
          <w:p w:rsidR="00A120CF" w:rsidRPr="00E23234" w:rsidRDefault="00A120CF" w:rsidP="00A120CF">
            <w:pPr>
              <w:rPr>
                <w:b/>
              </w:rPr>
            </w:pPr>
            <w:r w:rsidRPr="00E23234">
              <w:rPr>
                <w:b/>
              </w:rPr>
              <w:t xml:space="preserve">Tillfällig </w:t>
            </w:r>
            <w:r w:rsidR="00724B2A">
              <w:rPr>
                <w:b/>
              </w:rPr>
              <w:t>ersättare</w:t>
            </w:r>
          </w:p>
        </w:tc>
        <w:tc>
          <w:tcPr>
            <w:tcW w:w="3445" w:type="dxa"/>
          </w:tcPr>
          <w:p w:rsidR="00A120CF" w:rsidRPr="00E23234" w:rsidRDefault="00724B2A" w:rsidP="00A120CF">
            <w:pPr>
              <w:rPr>
                <w:b/>
              </w:rPr>
            </w:pPr>
            <w:r w:rsidRPr="00E23234">
              <w:rPr>
                <w:b/>
              </w:rPr>
              <w:t>epost</w:t>
            </w:r>
          </w:p>
        </w:tc>
      </w:tr>
      <w:tr w:rsidR="00E23234" w:rsidTr="00724B2A">
        <w:tc>
          <w:tcPr>
            <w:tcW w:w="2983" w:type="dxa"/>
          </w:tcPr>
          <w:p w:rsidR="00A120CF" w:rsidRPr="009B1093" w:rsidRDefault="00A120CF" w:rsidP="00A120CF">
            <w:r w:rsidRPr="009B1093">
              <w:t xml:space="preserve">Anna </w:t>
            </w:r>
            <w:proofErr w:type="spellStart"/>
            <w:r w:rsidRPr="009B1093">
              <w:t>Kostmann</w:t>
            </w:r>
            <w:proofErr w:type="spellEnd"/>
            <w:r w:rsidRPr="009B1093">
              <w:t xml:space="preserve">     </w:t>
            </w:r>
          </w:p>
        </w:tc>
        <w:tc>
          <w:tcPr>
            <w:tcW w:w="3391" w:type="dxa"/>
          </w:tcPr>
          <w:p w:rsidR="00A120CF" w:rsidRPr="009B1093" w:rsidRDefault="00A120CF" w:rsidP="00A120CF">
            <w:r w:rsidRPr="009B1093">
              <w:t xml:space="preserve">Östergötland - Norrköping + Linköping          </w:t>
            </w:r>
          </w:p>
        </w:tc>
        <w:tc>
          <w:tcPr>
            <w:tcW w:w="1989" w:type="dxa"/>
          </w:tcPr>
          <w:p w:rsidR="00A120CF" w:rsidRPr="009B1093" w:rsidRDefault="00A120CF" w:rsidP="00A120CF">
            <w:r w:rsidRPr="009B1093">
              <w:t>anna.kostmann@regionostergotland.se</w:t>
            </w:r>
          </w:p>
        </w:tc>
        <w:tc>
          <w:tcPr>
            <w:tcW w:w="2186" w:type="dxa"/>
          </w:tcPr>
          <w:p w:rsidR="00A120CF" w:rsidRPr="009B1093" w:rsidRDefault="00A120CF" w:rsidP="00A120CF"/>
        </w:tc>
        <w:tc>
          <w:tcPr>
            <w:tcW w:w="3445" w:type="dxa"/>
          </w:tcPr>
          <w:p w:rsidR="00A120CF" w:rsidRPr="009B1093" w:rsidRDefault="00A120CF" w:rsidP="00A120CF"/>
        </w:tc>
      </w:tr>
      <w:tr w:rsidR="00E23234" w:rsidTr="00724B2A">
        <w:tc>
          <w:tcPr>
            <w:tcW w:w="2983" w:type="dxa"/>
          </w:tcPr>
          <w:p w:rsidR="00A120CF" w:rsidRPr="009B1093" w:rsidRDefault="00A120CF" w:rsidP="00A120CF">
            <w:r w:rsidRPr="009B1093">
              <w:t xml:space="preserve">Anne Renberg     </w:t>
            </w:r>
          </w:p>
        </w:tc>
        <w:tc>
          <w:tcPr>
            <w:tcW w:w="3391" w:type="dxa"/>
          </w:tcPr>
          <w:p w:rsidR="00A120CF" w:rsidRPr="009B1093" w:rsidRDefault="00A120CF" w:rsidP="00A120CF">
            <w:r w:rsidRPr="009B1093">
              <w:t xml:space="preserve">Karlstad            </w:t>
            </w:r>
          </w:p>
        </w:tc>
        <w:tc>
          <w:tcPr>
            <w:tcW w:w="1989" w:type="dxa"/>
          </w:tcPr>
          <w:p w:rsidR="00A120CF" w:rsidRPr="009B1093" w:rsidRDefault="00A120CF" w:rsidP="00A120CF">
            <w:r w:rsidRPr="009B1093">
              <w:t>anne.renberg@regionvarmland.se</w:t>
            </w:r>
          </w:p>
        </w:tc>
        <w:tc>
          <w:tcPr>
            <w:tcW w:w="2186" w:type="dxa"/>
          </w:tcPr>
          <w:p w:rsidR="00A120CF" w:rsidRPr="009B1093" w:rsidRDefault="00A120CF" w:rsidP="00A120CF"/>
        </w:tc>
        <w:tc>
          <w:tcPr>
            <w:tcW w:w="3445" w:type="dxa"/>
          </w:tcPr>
          <w:p w:rsidR="00A120CF" w:rsidRPr="009B1093" w:rsidRDefault="00A120CF" w:rsidP="00A120CF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>Emil Eriksson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Kristianstad</w:t>
            </w:r>
          </w:p>
        </w:tc>
        <w:tc>
          <w:tcPr>
            <w:tcW w:w="1989" w:type="dxa"/>
          </w:tcPr>
          <w:p w:rsidR="00E23234" w:rsidRPr="009B1093" w:rsidRDefault="00E23234" w:rsidP="00E23234">
            <w:r>
              <w:t>emil.eriksson</w:t>
            </w:r>
            <w:r w:rsidRPr="009B1093">
              <w:t>@skane.se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Katarina </w:t>
            </w:r>
            <w:proofErr w:type="spellStart"/>
            <w:r w:rsidRPr="009B1093">
              <w:t>Lövdahl</w:t>
            </w:r>
            <w:proofErr w:type="spellEnd"/>
            <w:r w:rsidRPr="009B1093">
              <w:t xml:space="preserve">        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Halland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katarina.lovdahl@regionhalland.se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Maria Adamsson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Jönköping  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maria.adamsson@rjl.se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Eva </w:t>
            </w:r>
            <w:proofErr w:type="spellStart"/>
            <w:r w:rsidRPr="009B1093">
              <w:t>Funseth</w:t>
            </w:r>
            <w:proofErr w:type="spellEnd"/>
            <w:r w:rsidRPr="009B1093">
              <w:t xml:space="preserve"> Åhs                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Gävle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eva.funseth.ahs@regiongavleborg.se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Karolina </w:t>
            </w:r>
            <w:proofErr w:type="spellStart"/>
            <w:r w:rsidRPr="009B1093">
              <w:t>Bende</w:t>
            </w:r>
            <w:proofErr w:type="spellEnd"/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Skövde  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karolina.bende@vgregion.se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Annika </w:t>
            </w:r>
            <w:proofErr w:type="spellStart"/>
            <w:r w:rsidRPr="009B1093">
              <w:t>Garnolf</w:t>
            </w:r>
            <w:proofErr w:type="spellEnd"/>
            <w:r w:rsidRPr="009B1093">
              <w:t xml:space="preserve">       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Kronoberg - Växjö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annika.garnolf@kronoberg.se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Christine Ölander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Uppsala  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christine.olander@akademiska.se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proofErr w:type="spellStart"/>
            <w:r w:rsidRPr="009B1093">
              <w:t>Iwona</w:t>
            </w:r>
            <w:proofErr w:type="spellEnd"/>
            <w:r w:rsidRPr="009B1093">
              <w:t xml:space="preserve"> </w:t>
            </w:r>
            <w:proofErr w:type="spellStart"/>
            <w:r w:rsidRPr="009B1093">
              <w:t>Zalewska</w:t>
            </w:r>
            <w:proofErr w:type="spellEnd"/>
            <w:r w:rsidRPr="009B1093">
              <w:t xml:space="preserve">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Sörmland - Eskilstuna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iwona.zalewska@regionsormland.se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Mina Mårtensson 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Borås - Södra Älvsborgs Sjukhus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mina.martensson@vgregion.se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Lena Bäckström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Blekinge  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lena.backstrom@regionblekinge.se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Josefina </w:t>
            </w:r>
            <w:proofErr w:type="spellStart"/>
            <w:r w:rsidRPr="009B1093">
              <w:t>Stenstam</w:t>
            </w:r>
            <w:proofErr w:type="spellEnd"/>
            <w:r w:rsidRPr="009B1093">
              <w:t xml:space="preserve">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NU-sjukvården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 xml:space="preserve">josefina.stenstam@vgregion.se </w:t>
            </w:r>
          </w:p>
        </w:tc>
        <w:tc>
          <w:tcPr>
            <w:tcW w:w="2186" w:type="dxa"/>
          </w:tcPr>
          <w:p w:rsidR="00E23234" w:rsidRPr="009B1093" w:rsidRDefault="00E23234" w:rsidP="00E23234">
            <w:r w:rsidRPr="009B1093">
              <w:t xml:space="preserve">Anders Hammarström </w:t>
            </w:r>
          </w:p>
        </w:tc>
        <w:tc>
          <w:tcPr>
            <w:tcW w:w="3445" w:type="dxa"/>
          </w:tcPr>
          <w:p w:rsidR="00E23234" w:rsidRPr="009B1093" w:rsidRDefault="00E23234" w:rsidP="00E23234">
            <w:r w:rsidRPr="00A120CF">
              <w:t>anders.hammarstrom@vgregion.se</w:t>
            </w:r>
          </w:p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Julia </w:t>
            </w:r>
            <w:proofErr w:type="spellStart"/>
            <w:r w:rsidRPr="009B1093">
              <w:t>Arebro</w:t>
            </w:r>
            <w:proofErr w:type="spellEnd"/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Sthlm - Karolinska sjukhuset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julia.arebro@sll.se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>Anna Oldaeus-</w:t>
            </w:r>
            <w:proofErr w:type="spellStart"/>
            <w:r w:rsidRPr="009B1093">
              <w:t>Almeren</w:t>
            </w:r>
            <w:proofErr w:type="spellEnd"/>
            <w:r w:rsidRPr="009B1093">
              <w:t xml:space="preserve">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Örebro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anna.oldaeus-almeren@regionorebrolan.se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Susann Martell           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Helsingborg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susanne.martell@skane.se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Johan Söderström     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Gotland - Visby lasarett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johan.soderstrom@gotland.se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Josefine Winberg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Falun    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josefine.winberg@ltdalarna.se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Annika </w:t>
            </w:r>
            <w:proofErr w:type="spellStart"/>
            <w:r w:rsidRPr="009B1093">
              <w:t>Kahlin</w:t>
            </w:r>
            <w:proofErr w:type="spellEnd"/>
            <w:r w:rsidRPr="009B1093">
              <w:t xml:space="preserve">   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 xml:space="preserve">Västmanland             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annika.kahlin@regionvastmanland.se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B54854" w:rsidP="00E23234">
            <w:r>
              <w:t xml:space="preserve">Karin Rahm </w:t>
            </w:r>
            <w:proofErr w:type="spellStart"/>
            <w:r>
              <w:t>Björneled</w:t>
            </w:r>
            <w:proofErr w:type="spellEnd"/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Kalmar</w:t>
            </w:r>
          </w:p>
        </w:tc>
        <w:tc>
          <w:tcPr>
            <w:tcW w:w="1989" w:type="dxa"/>
          </w:tcPr>
          <w:p w:rsidR="00E23234" w:rsidRPr="009B1093" w:rsidRDefault="00141656" w:rsidP="00E23234">
            <w:r>
              <w:t>Karin.bjorneld</w:t>
            </w:r>
            <w:r w:rsidR="00E23234" w:rsidRPr="009B1093">
              <w:t>@</w:t>
            </w:r>
            <w:r>
              <w:t>region</w:t>
            </w:r>
            <w:bookmarkStart w:id="0" w:name="_GoBack"/>
            <w:bookmarkEnd w:id="0"/>
            <w:r w:rsidR="00E23234" w:rsidRPr="009B1093">
              <w:t>kalmar.se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rPr>
          <w:trHeight w:val="296"/>
        </w:trPr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Ulrika </w:t>
            </w:r>
            <w:proofErr w:type="spellStart"/>
            <w:r w:rsidRPr="009B1093">
              <w:t>Clarhed</w:t>
            </w:r>
            <w:proofErr w:type="spellEnd"/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Gbg - Sahlgrenska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ulrika.clarhed@vgregion.se</w:t>
            </w:r>
          </w:p>
        </w:tc>
        <w:tc>
          <w:tcPr>
            <w:tcW w:w="2186" w:type="dxa"/>
          </w:tcPr>
          <w:p w:rsidR="00E23234" w:rsidRPr="009B1093" w:rsidRDefault="00E23234" w:rsidP="00E23234">
            <w:r w:rsidRPr="009B1093">
              <w:t>Axel Håkansson</w:t>
            </w:r>
          </w:p>
        </w:tc>
        <w:tc>
          <w:tcPr>
            <w:tcW w:w="3445" w:type="dxa"/>
          </w:tcPr>
          <w:p w:rsidR="00E23234" w:rsidRPr="009B1093" w:rsidRDefault="00E23234" w:rsidP="00E23234">
            <w:r w:rsidRPr="00A120CF">
              <w:t>axel.hakansson@vgregion.se</w:t>
            </w:r>
          </w:p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 xml:space="preserve">Oscar </w:t>
            </w:r>
            <w:proofErr w:type="spellStart"/>
            <w:r w:rsidRPr="009B1093">
              <w:t>Zeidlitz</w:t>
            </w:r>
            <w:proofErr w:type="spellEnd"/>
            <w:r w:rsidRPr="009B1093">
              <w:t xml:space="preserve"> 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Östersund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oscar.Zeidlitz@regionjh.se</w:t>
            </w:r>
          </w:p>
        </w:tc>
        <w:tc>
          <w:tcPr>
            <w:tcW w:w="2186" w:type="dxa"/>
          </w:tcPr>
          <w:p w:rsidR="00E23234" w:rsidRPr="009B1093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  <w:tr w:rsidR="00E23234" w:rsidTr="00724B2A">
        <w:tc>
          <w:tcPr>
            <w:tcW w:w="2983" w:type="dxa"/>
          </w:tcPr>
          <w:p w:rsidR="00E23234" w:rsidRPr="009B1093" w:rsidRDefault="00E23234" w:rsidP="00E23234">
            <w:r w:rsidRPr="009B1093">
              <w:t>Erica Lundh</w:t>
            </w:r>
          </w:p>
        </w:tc>
        <w:tc>
          <w:tcPr>
            <w:tcW w:w="3391" w:type="dxa"/>
          </w:tcPr>
          <w:p w:rsidR="00E23234" w:rsidRPr="009B1093" w:rsidRDefault="00E23234" w:rsidP="00E23234">
            <w:r w:rsidRPr="009B1093">
              <w:t>Västernorrland</w:t>
            </w:r>
          </w:p>
        </w:tc>
        <w:tc>
          <w:tcPr>
            <w:tcW w:w="1989" w:type="dxa"/>
          </w:tcPr>
          <w:p w:rsidR="00E23234" w:rsidRPr="009B1093" w:rsidRDefault="00E23234" w:rsidP="00E23234">
            <w:r w:rsidRPr="009B1093">
              <w:t>erica.lundh@lvn.se</w:t>
            </w:r>
          </w:p>
        </w:tc>
        <w:tc>
          <w:tcPr>
            <w:tcW w:w="2186" w:type="dxa"/>
          </w:tcPr>
          <w:p w:rsidR="00E23234" w:rsidRDefault="00E23234" w:rsidP="00E23234"/>
        </w:tc>
        <w:tc>
          <w:tcPr>
            <w:tcW w:w="3445" w:type="dxa"/>
          </w:tcPr>
          <w:p w:rsidR="00E23234" w:rsidRPr="009B1093" w:rsidRDefault="00E23234" w:rsidP="00E23234"/>
        </w:tc>
      </w:tr>
    </w:tbl>
    <w:p w:rsidR="00612188" w:rsidRDefault="00612188"/>
    <w:sectPr w:rsidR="00612188" w:rsidSect="00A1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CF"/>
    <w:rsid w:val="00141656"/>
    <w:rsid w:val="00401357"/>
    <w:rsid w:val="00612188"/>
    <w:rsid w:val="00724B2A"/>
    <w:rsid w:val="00A120CF"/>
    <w:rsid w:val="00B54854"/>
    <w:rsid w:val="00E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BC6A"/>
  <w15:chartTrackingRefBased/>
  <w15:docId w15:val="{E5746FBE-6A3B-493C-86C1-A2D40B9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21782295</Template>
  <TotalTime>41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Gerok Sofia, Öron näs halsklin USÖ</dc:creator>
  <cp:keywords/>
  <dc:description/>
  <cp:lastModifiedBy>Anders Hammarström</cp:lastModifiedBy>
  <cp:revision>3</cp:revision>
  <dcterms:created xsi:type="dcterms:W3CDTF">2020-10-15T07:14:00Z</dcterms:created>
  <dcterms:modified xsi:type="dcterms:W3CDTF">2021-01-11T19:59:00Z</dcterms:modified>
</cp:coreProperties>
</file>